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FE" w:rsidRDefault="00311CFE" w:rsidP="00311CFE">
      <w:r w:rsidRPr="002457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E3615" wp14:editId="538DB6CB">
                <wp:simplePos x="0" y="0"/>
                <wp:positionH relativeFrom="column">
                  <wp:posOffset>5107021</wp:posOffset>
                </wp:positionH>
                <wp:positionV relativeFrom="paragraph">
                  <wp:posOffset>-327498</wp:posOffset>
                </wp:positionV>
                <wp:extent cx="1847850" cy="9066179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066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1248"/>
                              <w:gridCol w:w="1135"/>
                            </w:tblGrid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7F7F7F" w:themeFill="text1" w:themeFillTint="80"/>
                                </w:tcPr>
                                <w:p w:rsidR="00146976" w:rsidRDefault="00146976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7F7F7F" w:themeFill="text1" w:themeFillTint="80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A6A6A6" w:themeFill="background1" w:themeFillShade="A6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04040" w:themeFill="text1" w:themeFillTint="BF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04040" w:themeFill="text1" w:themeFillTint="BF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A6A6A6" w:themeFill="background1" w:themeFillShade="A6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7F7F7F" w:themeFill="text1" w:themeFillTint="80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7F7F7F" w:themeFill="text1" w:themeFillTint="80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04040" w:themeFill="text1" w:themeFillTint="BF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04040" w:themeFill="text1" w:themeFillTint="BF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A6A6A6" w:themeFill="background1" w:themeFillShade="A6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7F7F7F" w:themeFill="text1" w:themeFillTint="80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7F7F7F" w:themeFill="text1" w:themeFillTint="80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04040" w:themeFill="text1" w:themeFillTint="BF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04040" w:themeFill="text1" w:themeFillTint="BF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A6A6A6" w:themeFill="background1" w:themeFillShade="A6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7F7F7F" w:themeFill="text1" w:themeFillTint="80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7F7F7F" w:themeFill="text1" w:themeFillTint="80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04040" w:themeFill="text1" w:themeFillTint="BF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04040" w:themeFill="text1" w:themeFillTint="BF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</w:tr>
                            <w:tr w:rsidR="00146976" w:rsidTr="00EC0DE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40" w:type="dxa"/>
                                </w:tcPr>
                                <w:p w:rsidR="00146976" w:rsidRDefault="00146976" w:rsidP="002457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  <w:shd w:val="clear" w:color="auto" w:fill="000000" w:themeFill="text1"/>
                                </w:tcPr>
                                <w:p w:rsidR="00146976" w:rsidRDefault="00146976"/>
                              </w:tc>
                            </w:tr>
                          </w:tbl>
                          <w:p w:rsidR="0024576D" w:rsidRDefault="0024576D" w:rsidP="00311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2.15pt;margin-top:-25.8pt;width:145.5pt;height:7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1248"/>
                        <w:gridCol w:w="1135"/>
                      </w:tblGrid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  <w:shd w:val="clear" w:color="auto" w:fill="FFFFFF" w:themeFill="background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6A6A6" w:themeFill="background1" w:themeFillShade="A6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6A6A6" w:themeFill="background1" w:themeFillShade="A6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7F7F7F" w:themeFill="text1" w:themeFillTint="80"/>
                          </w:tcPr>
                          <w:p w:rsidR="00146976" w:rsidRDefault="00146976">
                            <w:bookmarkStart w:id="1" w:name="_GoBack"/>
                            <w:bookmarkEnd w:id="1"/>
                          </w:p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7F7F7F" w:themeFill="text1" w:themeFillTint="80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A6A6A6" w:themeFill="background1" w:themeFillShade="A6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04040" w:themeFill="text1" w:themeFillTint="BF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04040" w:themeFill="text1" w:themeFillTint="BF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 w:themeFill="text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 w:themeFill="text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6A6A6" w:themeFill="background1" w:themeFillShade="A6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6A6A6" w:themeFill="background1" w:themeFillShade="A6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A6A6A6" w:themeFill="background1" w:themeFillShade="A6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7F7F7F" w:themeFill="text1" w:themeFillTint="80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7F7F7F" w:themeFill="text1" w:themeFillTint="80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04040" w:themeFill="text1" w:themeFillTint="BF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04040" w:themeFill="text1" w:themeFillTint="BF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 w:themeFill="text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 w:themeFill="text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A6A6A6" w:themeFill="background1" w:themeFillShade="A6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6A6A6" w:themeFill="background1" w:themeFillShade="A6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6A6A6" w:themeFill="background1" w:themeFillShade="A6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7F7F7F" w:themeFill="text1" w:themeFillTint="80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7F7F7F" w:themeFill="text1" w:themeFillTint="80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04040" w:themeFill="text1" w:themeFillTint="BF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04040" w:themeFill="text1" w:themeFillTint="BF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 w:themeFill="text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 w:themeFill="text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A6A6A6" w:themeFill="background1" w:themeFillShade="A6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6A6A6" w:themeFill="background1" w:themeFillShade="A6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6A6A6" w:themeFill="background1" w:themeFillShade="A6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7F7F7F" w:themeFill="text1" w:themeFillTint="80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7F7F7F" w:themeFill="text1" w:themeFillTint="80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04040" w:themeFill="text1" w:themeFillTint="BF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04040" w:themeFill="text1" w:themeFillTint="BF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 w:themeFill="text1"/>
                          </w:tcPr>
                          <w:p w:rsidR="00146976" w:rsidRDefault="00146976"/>
                        </w:tc>
                      </w:tr>
                      <w:tr w:rsidR="00146976" w:rsidTr="00EC0DE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40" w:type="dxa"/>
                          </w:tcPr>
                          <w:p w:rsidR="00146976" w:rsidRDefault="00146976" w:rsidP="002457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shd w:val="clear" w:color="auto" w:fill="000000" w:themeFill="text1"/>
                          </w:tcPr>
                          <w:p w:rsidR="00146976" w:rsidRDefault="00146976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  <w:shd w:val="clear" w:color="auto" w:fill="000000" w:themeFill="text1"/>
                          </w:tcPr>
                          <w:p w:rsidR="00146976" w:rsidRDefault="00146976"/>
                        </w:tc>
                      </w:tr>
                    </w:tbl>
                    <w:p w:rsidR="0024576D" w:rsidRDefault="0024576D" w:rsidP="00311CFE"/>
                  </w:txbxContent>
                </v:textbox>
              </v:shape>
            </w:pict>
          </mc:Fallback>
        </mc:AlternateContent>
      </w:r>
    </w:p>
    <w:p w:rsidR="004F0D0A" w:rsidRPr="00B448C7" w:rsidRDefault="0024576D" w:rsidP="0024576D">
      <w:pPr>
        <w:pStyle w:val="Dokumententitel"/>
        <w:jc w:val="left"/>
        <w:rPr>
          <w:i w:val="0"/>
          <w:lang w:val="de-CH"/>
        </w:rPr>
      </w:pPr>
      <w:r w:rsidRPr="00B448C7">
        <w:rPr>
          <w:i w:val="0"/>
          <w:lang w:val="de-CH"/>
        </w:rPr>
        <w:t>Testbild für Kamera-Einstellungen CxLetterScan</w:t>
      </w:r>
    </w:p>
    <w:p w:rsidR="00862B82" w:rsidRDefault="0024576D" w:rsidP="00DA5BA4">
      <w:pPr>
        <w:pStyle w:val="berschrift1"/>
      </w:pPr>
      <w:r>
        <w:t>Anleitung</w:t>
      </w:r>
    </w:p>
    <w:p w:rsidR="0024576D" w:rsidRPr="002C2542" w:rsidRDefault="00311CFE" w:rsidP="00B448C7">
      <w:pPr>
        <w:jc w:val="center"/>
      </w:pPr>
      <w:r>
        <w:t>Die Anleitung für die Kamera-Einstellungen finden Sie in WS-Artikel W</w:t>
      </w:r>
      <w:r w:rsidRPr="00311CFE">
        <w:t>S#48745</w:t>
      </w:r>
    </w:p>
    <w:p w:rsidR="0024576D" w:rsidRDefault="0024576D" w:rsidP="0024576D">
      <w:pPr>
        <w:pStyle w:val="berschrift1"/>
        <w:rPr>
          <w:rFonts w:asciiTheme="minorHAnsi" w:hAnsiTheme="minorHAnsi" w:cstheme="minorHAnsi"/>
        </w:rPr>
      </w:pPr>
      <w:r>
        <w:t>Test-Text</w:t>
      </w:r>
    </w:p>
    <w:p w:rsidR="00311CFE" w:rsidRDefault="00311CFE" w:rsidP="0024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D3400" w:rsidRDefault="006D3400" w:rsidP="0031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2C2542">
        <w:rPr>
          <w:rFonts w:asciiTheme="minorHAnsi" w:hAnsiTheme="minorHAnsi" w:cstheme="minorHAnsi"/>
        </w:rPr>
        <w:t>Franz jagt im total verwahrlosten Taxi quer durch Bayern.</w:t>
      </w:r>
    </w:p>
    <w:p w:rsidR="0024576D" w:rsidRDefault="0024576D" w:rsidP="0031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0123456789</w:t>
      </w:r>
    </w:p>
    <w:p w:rsidR="00311CFE" w:rsidRPr="002C2542" w:rsidRDefault="00311CFE" w:rsidP="0024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4576D" w:rsidRDefault="0024576D" w:rsidP="0024576D">
      <w:pPr>
        <w:pStyle w:val="berschrift1"/>
      </w:pPr>
      <w:r>
        <w:t>Test-Barcodes</w:t>
      </w:r>
    </w:p>
    <w:p w:rsidR="0024576D" w:rsidRDefault="00311CFE" w:rsidP="0031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033645" cy="54800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64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838095" cy="838095"/>
            <wp:effectExtent l="0" t="0" r="63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MAtrix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4523809" cy="704762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oc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6D" w:rsidRPr="002C2542" w:rsidRDefault="0024576D" w:rsidP="0024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4576D" w:rsidRDefault="0024576D" w:rsidP="0024576D">
      <w:pPr>
        <w:pStyle w:val="berschrift1"/>
      </w:pPr>
      <w:r>
        <w:t>Test-Muster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55C11" w:rsidTr="00311CFE">
        <w:trPr>
          <w:cantSplit/>
          <w:trHeight w:hRule="exact" w:val="284"/>
          <w:jc w:val="center"/>
        </w:trPr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55C11" w:rsidRDefault="00655C11" w:rsidP="0024576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55C11" w:rsidRDefault="00655C11" w:rsidP="0024576D"/>
        </w:tc>
      </w:tr>
      <w:tr w:rsidR="00655C11" w:rsidTr="00311CFE">
        <w:trPr>
          <w:cantSplit/>
          <w:trHeight w:hRule="exact" w:val="284"/>
          <w:jc w:val="center"/>
        </w:trPr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55C11" w:rsidRDefault="00655C11" w:rsidP="0024576D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55C11" w:rsidRDefault="00655C11" w:rsidP="0024576D"/>
        </w:tc>
      </w:tr>
      <w:tr w:rsidR="00655C11" w:rsidTr="00311CFE">
        <w:trPr>
          <w:cantSplit/>
          <w:trHeight w:hRule="exact" w:val="284"/>
          <w:jc w:val="center"/>
        </w:trPr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55C11" w:rsidRDefault="00655C11" w:rsidP="0024576D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55C11" w:rsidRDefault="00655C11" w:rsidP="0024576D"/>
        </w:tc>
      </w:tr>
      <w:tr w:rsidR="00655C11" w:rsidTr="00311CFE">
        <w:trPr>
          <w:cantSplit/>
          <w:trHeight w:hRule="exact" w:val="284"/>
          <w:jc w:val="center"/>
        </w:trPr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55C11" w:rsidRDefault="00655C11" w:rsidP="0024576D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55C11" w:rsidRDefault="00655C11" w:rsidP="0024576D"/>
        </w:tc>
      </w:tr>
      <w:tr w:rsidR="00655C11" w:rsidTr="00311CFE">
        <w:trPr>
          <w:cantSplit/>
          <w:trHeight w:hRule="exact" w:val="284"/>
          <w:jc w:val="center"/>
        </w:trPr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55C11" w:rsidRDefault="00655C11" w:rsidP="0024576D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655C11" w:rsidRDefault="00655C11" w:rsidP="0024576D"/>
        </w:tc>
      </w:tr>
      <w:tr w:rsidR="00655C11" w:rsidTr="00311CFE">
        <w:trPr>
          <w:cantSplit/>
          <w:trHeight w:hRule="exact" w:val="284"/>
          <w:jc w:val="center"/>
        </w:trPr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55C11" w:rsidRDefault="00655C11" w:rsidP="0024576D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655C11" w:rsidRDefault="00655C11" w:rsidP="0024576D"/>
        </w:tc>
      </w:tr>
      <w:tr w:rsidR="00655C11" w:rsidTr="00311CFE">
        <w:trPr>
          <w:cantSplit/>
          <w:trHeight w:hRule="exact" w:val="284"/>
          <w:jc w:val="center"/>
        </w:trPr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55C11" w:rsidRDefault="00655C11" w:rsidP="0024576D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655C11" w:rsidRDefault="00655C11" w:rsidP="0024576D"/>
        </w:tc>
      </w:tr>
      <w:tr w:rsidR="00655C11" w:rsidTr="00311CFE">
        <w:trPr>
          <w:cantSplit/>
          <w:trHeight w:hRule="exact" w:val="284"/>
          <w:jc w:val="center"/>
        </w:trPr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55C11" w:rsidRDefault="00655C11" w:rsidP="0024576D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:rsidR="00655C11" w:rsidRDefault="00655C11" w:rsidP="0024576D"/>
        </w:tc>
      </w:tr>
      <w:tr w:rsidR="00655C11" w:rsidTr="00311CFE">
        <w:trPr>
          <w:cantSplit/>
          <w:trHeight w:hRule="exact" w:val="284"/>
          <w:jc w:val="center"/>
        </w:trPr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55C11" w:rsidRDefault="00655C11" w:rsidP="0024576D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</w:tcPr>
          <w:p w:rsidR="00655C11" w:rsidRDefault="00655C11" w:rsidP="0024576D"/>
        </w:tc>
      </w:tr>
      <w:tr w:rsidR="00655C11" w:rsidTr="00311CFE">
        <w:trPr>
          <w:cantSplit/>
          <w:trHeight w:hRule="exact" w:val="284"/>
          <w:jc w:val="center"/>
        </w:trPr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</w:tcPr>
          <w:p w:rsidR="00655C11" w:rsidRDefault="00655C11" w:rsidP="0024576D"/>
        </w:tc>
        <w:tc>
          <w:tcPr>
            <w:tcW w:w="284" w:type="dxa"/>
            <w:shd w:val="clear" w:color="auto" w:fill="000000" w:themeFill="text1"/>
          </w:tcPr>
          <w:p w:rsidR="00655C11" w:rsidRDefault="00655C11" w:rsidP="0024576D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55C11" w:rsidRDefault="00655C11" w:rsidP="0024576D"/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655C11" w:rsidRDefault="00655C11" w:rsidP="0024576D"/>
        </w:tc>
      </w:tr>
    </w:tbl>
    <w:p w:rsidR="0024576D" w:rsidRDefault="0024576D" w:rsidP="00311CFE">
      <w:pPr>
        <w:pBdr>
          <w:bottom w:val="single" w:sz="4" w:space="1" w:color="auto"/>
        </w:pBdr>
      </w:pPr>
    </w:p>
    <w:p w:rsidR="00311CFE" w:rsidRPr="00B448C7" w:rsidRDefault="00311CFE" w:rsidP="00311CFE">
      <w:pPr>
        <w:pBdr>
          <w:bottom w:val="single" w:sz="4" w:space="1" w:color="auto"/>
        </w:pBdr>
        <w:rPr>
          <w:sz w:val="16"/>
          <w:szCs w:val="18"/>
        </w:rPr>
      </w:pPr>
    </w:p>
    <w:p w:rsidR="00311CFE" w:rsidRPr="00B448C7" w:rsidRDefault="00311CFE" w:rsidP="00311CFE">
      <w:pPr>
        <w:pBdr>
          <w:bottom w:val="single" w:sz="4" w:space="1" w:color="auto"/>
        </w:pBdr>
        <w:rPr>
          <w:sz w:val="16"/>
          <w:szCs w:val="18"/>
        </w:rPr>
      </w:pPr>
    </w:p>
    <w:p w:rsidR="00311CFE" w:rsidRPr="00B448C7" w:rsidRDefault="00311CFE" w:rsidP="00311CFE">
      <w:pPr>
        <w:pBdr>
          <w:bottom w:val="single" w:sz="4" w:space="1" w:color="auto"/>
        </w:pBdr>
        <w:rPr>
          <w:sz w:val="16"/>
          <w:szCs w:val="18"/>
        </w:rPr>
      </w:pPr>
    </w:p>
    <w:p w:rsidR="00311CFE" w:rsidRPr="0024576D" w:rsidRDefault="00311CFE" w:rsidP="00311CFE">
      <w:pPr>
        <w:pBdr>
          <w:bottom w:val="single" w:sz="4" w:space="1" w:color="auto"/>
        </w:pBdr>
      </w:pPr>
      <w:r>
        <w:t>Hier schneiden</w:t>
      </w:r>
    </w:p>
    <w:sectPr w:rsidR="00311CFE" w:rsidRPr="0024576D" w:rsidSect="00311CFE">
      <w:headerReference w:type="default" r:id="rId12"/>
      <w:footerReference w:type="default" r:id="rId13"/>
      <w:type w:val="continuous"/>
      <w:pgSz w:w="11906" w:h="16838"/>
      <w:pgMar w:top="720" w:right="3259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C4" w:rsidRDefault="006639C4" w:rsidP="00496D2B">
      <w:r>
        <w:separator/>
      </w:r>
    </w:p>
    <w:p w:rsidR="006639C4" w:rsidRDefault="006639C4" w:rsidP="00496D2B"/>
  </w:endnote>
  <w:endnote w:type="continuationSeparator" w:id="0">
    <w:p w:rsidR="006639C4" w:rsidRDefault="006639C4" w:rsidP="00496D2B">
      <w:r>
        <w:continuationSeparator/>
      </w:r>
    </w:p>
    <w:p w:rsidR="006639C4" w:rsidRDefault="006639C4" w:rsidP="00496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C7" w:rsidRDefault="00B448C7" w:rsidP="00B448C7">
    <w:pPr>
      <w:pStyle w:val="Fuzeile"/>
    </w:pPr>
  </w:p>
  <w:tbl>
    <w:tblPr>
      <w:tblStyle w:val="Tabellenraster"/>
      <w:tblW w:w="10881" w:type="dxa"/>
      <w:tblBorders>
        <w:top w:val="single" w:sz="12" w:space="0" w:color="FFC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3544"/>
      <w:gridCol w:w="4110"/>
    </w:tblGrid>
    <w:tr w:rsidR="00B448C7" w:rsidTr="00B448C7">
      <w:trPr>
        <w:cantSplit/>
        <w:trHeight w:hRule="exact" w:val="1134"/>
      </w:trPr>
      <w:tc>
        <w:tcPr>
          <w:tcW w:w="3227" w:type="dxa"/>
          <w:vAlign w:val="center"/>
        </w:tcPr>
        <w:p w:rsidR="00B448C7" w:rsidRDefault="00B448C7" w:rsidP="00510CB8">
          <w:pPr>
            <w:tabs>
              <w:tab w:val="center" w:pos="4820"/>
              <w:tab w:val="right" w:pos="9638"/>
            </w:tabs>
            <w:spacing w:after="200"/>
            <w:jc w:val="left"/>
            <w:rPr>
              <w:rFonts w:cs="Calibri"/>
              <w:color w:val="000000" w:themeColor="text1"/>
              <w:sz w:val="20"/>
              <w:szCs w:val="20"/>
            </w:rPr>
          </w:pPr>
          <w:r w:rsidRPr="008C3820">
            <w:rPr>
              <w:rFonts w:cs="Calibri"/>
              <w:color w:val="000000" w:themeColor="text1"/>
              <w:sz w:val="16"/>
              <w:szCs w:val="16"/>
            </w:rPr>
            <w:fldChar w:fldCharType="begin"/>
          </w:r>
          <w:r w:rsidRPr="008C3820">
            <w:rPr>
              <w:rFonts w:cs="Calibri"/>
              <w:color w:val="000000" w:themeColor="text1"/>
              <w:sz w:val="16"/>
              <w:szCs w:val="16"/>
            </w:rPr>
            <w:instrText xml:space="preserve"> SUBJECT  \* Upper  \* MERGEFORMAT </w:instrText>
          </w:r>
          <w:r w:rsidRPr="008C3820">
            <w:rPr>
              <w:rFonts w:cs="Calibri"/>
              <w:color w:val="000000" w:themeColor="text1"/>
              <w:sz w:val="16"/>
              <w:szCs w:val="16"/>
            </w:rPr>
            <w:fldChar w:fldCharType="separate"/>
          </w:r>
          <w:r w:rsidR="00C374A2" w:rsidRPr="00C374A2">
            <w:rPr>
              <w:rFonts w:eastAsiaTheme="majorEastAsia" w:cs="Calibri"/>
              <w:color w:val="000000" w:themeColor="text1"/>
              <w:sz w:val="16"/>
              <w:szCs w:val="16"/>
            </w:rPr>
            <w:t>D#</w:t>
          </w:r>
          <w:r w:rsidR="00C374A2">
            <w:rPr>
              <w:rFonts w:cs="Calibri"/>
              <w:color w:val="000000" w:themeColor="text1"/>
              <w:sz w:val="16"/>
              <w:szCs w:val="16"/>
            </w:rPr>
            <w:t>48745.01.DE</w:t>
          </w:r>
          <w:r w:rsidRPr="008C3820">
            <w:rPr>
              <w:rFonts w:eastAsiaTheme="majorEastAsia" w:cs="Calibri"/>
              <w:color w:val="000000" w:themeColor="text1"/>
              <w:sz w:val="16"/>
              <w:szCs w:val="16"/>
            </w:rPr>
            <w:fldChar w:fldCharType="end"/>
          </w:r>
        </w:p>
      </w:tc>
      <w:tc>
        <w:tcPr>
          <w:tcW w:w="3544" w:type="dxa"/>
          <w:vAlign w:val="center"/>
        </w:tcPr>
        <w:p w:rsidR="00B448C7" w:rsidRPr="00B448C7" w:rsidRDefault="00B448C7" w:rsidP="00B448C7">
          <w:pPr>
            <w:spacing w:after="0"/>
            <w:jc w:val="center"/>
            <w:rPr>
              <w:sz w:val="18"/>
            </w:rPr>
          </w:pPr>
          <w:r w:rsidRPr="00B448C7">
            <w:rPr>
              <w:sz w:val="18"/>
            </w:rPr>
            <w:t>CodX Software AG</w:t>
          </w:r>
        </w:p>
        <w:p w:rsidR="00B448C7" w:rsidRPr="00B448C7" w:rsidRDefault="00B448C7" w:rsidP="00B448C7">
          <w:pPr>
            <w:spacing w:after="0"/>
            <w:jc w:val="center"/>
            <w:rPr>
              <w:sz w:val="18"/>
            </w:rPr>
          </w:pPr>
          <w:proofErr w:type="spellStart"/>
          <w:r w:rsidRPr="00B448C7">
            <w:rPr>
              <w:sz w:val="18"/>
            </w:rPr>
            <w:t>Sinserstrasse</w:t>
          </w:r>
          <w:proofErr w:type="spellEnd"/>
          <w:r w:rsidRPr="00B448C7">
            <w:rPr>
              <w:sz w:val="18"/>
            </w:rPr>
            <w:t xml:space="preserve"> 47</w:t>
          </w:r>
        </w:p>
        <w:p w:rsidR="00B448C7" w:rsidRPr="00B448C7" w:rsidRDefault="00B448C7" w:rsidP="00B448C7">
          <w:pPr>
            <w:spacing w:after="0"/>
            <w:jc w:val="center"/>
            <w:rPr>
              <w:sz w:val="18"/>
            </w:rPr>
          </w:pPr>
          <w:r w:rsidRPr="00B448C7">
            <w:rPr>
              <w:sz w:val="18"/>
            </w:rPr>
            <w:t>6330 Cham</w:t>
          </w:r>
        </w:p>
        <w:p w:rsidR="00B448C7" w:rsidRPr="00B448C7" w:rsidRDefault="00B448C7" w:rsidP="00B448C7">
          <w:pPr>
            <w:spacing w:after="0"/>
            <w:jc w:val="center"/>
            <w:rPr>
              <w:sz w:val="18"/>
            </w:rPr>
          </w:pPr>
          <w:r w:rsidRPr="00B448C7">
            <w:rPr>
              <w:sz w:val="18"/>
            </w:rPr>
            <w:t>www.codx.ch</w:t>
          </w:r>
        </w:p>
      </w:tc>
      <w:tc>
        <w:tcPr>
          <w:tcW w:w="4110" w:type="dxa"/>
          <w:vAlign w:val="center"/>
        </w:tcPr>
        <w:p w:rsidR="00B448C7" w:rsidRDefault="00B448C7" w:rsidP="00510CB8">
          <w:pPr>
            <w:tabs>
              <w:tab w:val="center" w:pos="4820"/>
              <w:tab w:val="right" w:pos="9638"/>
            </w:tabs>
            <w:spacing w:after="200"/>
            <w:jc w:val="right"/>
            <w:rPr>
              <w:rFonts w:cs="Calibri"/>
              <w:color w:val="000000" w:themeColor="text1"/>
              <w:sz w:val="20"/>
              <w:szCs w:val="20"/>
            </w:rPr>
          </w:pPr>
          <w:r w:rsidRPr="00F56827">
            <w:rPr>
              <w:rFonts w:cs="Calibri"/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19EB4918" wp14:editId="725FEC8A">
                <wp:extent cx="1015200" cy="4032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dX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2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48C7" w:rsidRPr="00651DB4" w:rsidRDefault="00B448C7" w:rsidP="00B448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C4" w:rsidRDefault="006639C4" w:rsidP="00496D2B">
      <w:r>
        <w:separator/>
      </w:r>
    </w:p>
    <w:p w:rsidR="006639C4" w:rsidRDefault="006639C4" w:rsidP="00496D2B"/>
  </w:footnote>
  <w:footnote w:type="continuationSeparator" w:id="0">
    <w:p w:rsidR="006639C4" w:rsidRDefault="006639C4" w:rsidP="00496D2B">
      <w:r>
        <w:continuationSeparator/>
      </w:r>
    </w:p>
    <w:p w:rsidR="006639C4" w:rsidRDefault="006639C4" w:rsidP="00496D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FE" w:rsidRDefault="00311CFE" w:rsidP="00311CFE">
    <w:pPr>
      <w:pStyle w:val="Kopfzeile"/>
    </w:pPr>
  </w:p>
  <w:p w:rsidR="00311CFE" w:rsidRDefault="00311CFE" w:rsidP="00311CFE">
    <w:pPr>
      <w:pStyle w:val="Kopfzeile"/>
      <w:pBdr>
        <w:top w:val="single" w:sz="4" w:space="1" w:color="auto"/>
      </w:pBdr>
    </w:pPr>
    <w:r>
      <w:t>Hier schneiden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5pt;height:13.15pt;visibility:visible;mso-wrap-style:square" o:bullet="t">
        <v:imagedata r:id="rId1" o:title=""/>
      </v:shape>
    </w:pict>
  </w:numPicBullet>
  <w:numPicBullet w:numPicBulletId="1">
    <w:pict>
      <v:shape id="_x0000_i1036" type="#_x0000_t75" style="width:50.4pt;height:50.4pt" o:bullet="t">
        <v:imagedata r:id="rId2" o:title="logo_spickel_transparent_tiny"/>
      </v:shape>
    </w:pict>
  </w:numPicBullet>
  <w:numPicBullet w:numPicBulletId="2">
    <w:pict>
      <v:shape id="_x0000_i1037" type="#_x0000_t75" style="width:22.45pt;height:11pt;visibility:visible;mso-wrap-style:square" o:bullet="t">
        <v:imagedata r:id="rId3" o:title="New_klein"/>
      </v:shape>
    </w:pict>
  </w:numPicBullet>
  <w:abstractNum w:abstractNumId="0">
    <w:nsid w:val="FFFFFF83"/>
    <w:multiLevelType w:val="singleLevel"/>
    <w:tmpl w:val="BC70C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ED670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3067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8D44CD"/>
    <w:multiLevelType w:val="hybridMultilevel"/>
    <w:tmpl w:val="011E155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45EC5"/>
    <w:multiLevelType w:val="hybridMultilevel"/>
    <w:tmpl w:val="554A8498"/>
    <w:lvl w:ilvl="0" w:tplc="99C8FE2A">
      <w:start w:val="1"/>
      <w:numFmt w:val="bullet"/>
      <w:pStyle w:val="Aufzhlungszeichen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D5D7E"/>
    <w:multiLevelType w:val="hybridMultilevel"/>
    <w:tmpl w:val="488ECA14"/>
    <w:lvl w:ilvl="0" w:tplc="13BC79A6">
      <w:start w:val="1"/>
      <w:numFmt w:val="bullet"/>
      <w:pStyle w:val="Vorteile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00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8B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22E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83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C0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AF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89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2F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36F10A2"/>
    <w:multiLevelType w:val="hybridMultilevel"/>
    <w:tmpl w:val="190C3CEE"/>
    <w:lvl w:ilvl="0" w:tplc="F006A06A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6D"/>
    <w:rsid w:val="00000BE2"/>
    <w:rsid w:val="00015A37"/>
    <w:rsid w:val="00021EB9"/>
    <w:rsid w:val="000324D6"/>
    <w:rsid w:val="000474BB"/>
    <w:rsid w:val="00056DF4"/>
    <w:rsid w:val="00071241"/>
    <w:rsid w:val="00083338"/>
    <w:rsid w:val="00096F6C"/>
    <w:rsid w:val="000A3992"/>
    <w:rsid w:val="000B2D36"/>
    <w:rsid w:val="000C2245"/>
    <w:rsid w:val="000D7357"/>
    <w:rsid w:val="000E1E00"/>
    <w:rsid w:val="000F70B3"/>
    <w:rsid w:val="001030F8"/>
    <w:rsid w:val="00104340"/>
    <w:rsid w:val="00107FB1"/>
    <w:rsid w:val="00146976"/>
    <w:rsid w:val="00164513"/>
    <w:rsid w:val="00164919"/>
    <w:rsid w:val="00167F76"/>
    <w:rsid w:val="0019045F"/>
    <w:rsid w:val="001927DB"/>
    <w:rsid w:val="001C3F6F"/>
    <w:rsid w:val="001E28F0"/>
    <w:rsid w:val="001E5B1B"/>
    <w:rsid w:val="00203024"/>
    <w:rsid w:val="0022798C"/>
    <w:rsid w:val="00232500"/>
    <w:rsid w:val="00234284"/>
    <w:rsid w:val="0024576D"/>
    <w:rsid w:val="00252D9F"/>
    <w:rsid w:val="002544C6"/>
    <w:rsid w:val="00284BBB"/>
    <w:rsid w:val="00291A5F"/>
    <w:rsid w:val="002A6742"/>
    <w:rsid w:val="002B786C"/>
    <w:rsid w:val="002C2542"/>
    <w:rsid w:val="002C675A"/>
    <w:rsid w:val="00300054"/>
    <w:rsid w:val="00311CFE"/>
    <w:rsid w:val="00313915"/>
    <w:rsid w:val="0032481B"/>
    <w:rsid w:val="00336D83"/>
    <w:rsid w:val="00340C34"/>
    <w:rsid w:val="003501E5"/>
    <w:rsid w:val="00350453"/>
    <w:rsid w:val="00355BE5"/>
    <w:rsid w:val="0035602F"/>
    <w:rsid w:val="00382228"/>
    <w:rsid w:val="00394E9B"/>
    <w:rsid w:val="003B5CED"/>
    <w:rsid w:val="003B7FA3"/>
    <w:rsid w:val="004044B0"/>
    <w:rsid w:val="00416E29"/>
    <w:rsid w:val="00434E68"/>
    <w:rsid w:val="0044336F"/>
    <w:rsid w:val="00443CD0"/>
    <w:rsid w:val="004512C5"/>
    <w:rsid w:val="00452BAD"/>
    <w:rsid w:val="0047234B"/>
    <w:rsid w:val="00495E19"/>
    <w:rsid w:val="00496D2B"/>
    <w:rsid w:val="004A0861"/>
    <w:rsid w:val="004A21C0"/>
    <w:rsid w:val="004B1C45"/>
    <w:rsid w:val="004C36B3"/>
    <w:rsid w:val="004D2B4D"/>
    <w:rsid w:val="004D3EBB"/>
    <w:rsid w:val="004F0D0A"/>
    <w:rsid w:val="005161CA"/>
    <w:rsid w:val="00527919"/>
    <w:rsid w:val="005476F9"/>
    <w:rsid w:val="005829B1"/>
    <w:rsid w:val="005940BA"/>
    <w:rsid w:val="005C0B51"/>
    <w:rsid w:val="005C1C9C"/>
    <w:rsid w:val="005E1958"/>
    <w:rsid w:val="00604D73"/>
    <w:rsid w:val="00622A50"/>
    <w:rsid w:val="0062644D"/>
    <w:rsid w:val="006273F1"/>
    <w:rsid w:val="00651DB4"/>
    <w:rsid w:val="006524CE"/>
    <w:rsid w:val="00655C11"/>
    <w:rsid w:val="00663365"/>
    <w:rsid w:val="006639C4"/>
    <w:rsid w:val="00687632"/>
    <w:rsid w:val="006D3400"/>
    <w:rsid w:val="006E0448"/>
    <w:rsid w:val="006E64FD"/>
    <w:rsid w:val="007030BB"/>
    <w:rsid w:val="00747023"/>
    <w:rsid w:val="007537BA"/>
    <w:rsid w:val="00767E5D"/>
    <w:rsid w:val="007802DC"/>
    <w:rsid w:val="007833CB"/>
    <w:rsid w:val="007E50CA"/>
    <w:rsid w:val="007E68C3"/>
    <w:rsid w:val="007F1D5C"/>
    <w:rsid w:val="00834F0B"/>
    <w:rsid w:val="00837326"/>
    <w:rsid w:val="00862B82"/>
    <w:rsid w:val="00870A6A"/>
    <w:rsid w:val="00881AA8"/>
    <w:rsid w:val="008C0F4C"/>
    <w:rsid w:val="008C3820"/>
    <w:rsid w:val="00934BCF"/>
    <w:rsid w:val="009369CA"/>
    <w:rsid w:val="009523AE"/>
    <w:rsid w:val="009559B5"/>
    <w:rsid w:val="0098250E"/>
    <w:rsid w:val="00985966"/>
    <w:rsid w:val="009C5BBB"/>
    <w:rsid w:val="009D3086"/>
    <w:rsid w:val="00A30DC0"/>
    <w:rsid w:val="00A6102E"/>
    <w:rsid w:val="00A67960"/>
    <w:rsid w:val="00A8269A"/>
    <w:rsid w:val="00AA29AC"/>
    <w:rsid w:val="00AA7CB3"/>
    <w:rsid w:val="00AB3D4E"/>
    <w:rsid w:val="00B15C19"/>
    <w:rsid w:val="00B448C7"/>
    <w:rsid w:val="00B46E92"/>
    <w:rsid w:val="00B848E3"/>
    <w:rsid w:val="00BB25B9"/>
    <w:rsid w:val="00BB48E9"/>
    <w:rsid w:val="00BD4348"/>
    <w:rsid w:val="00BD4D12"/>
    <w:rsid w:val="00BE4CDD"/>
    <w:rsid w:val="00C218DA"/>
    <w:rsid w:val="00C374A2"/>
    <w:rsid w:val="00C40E56"/>
    <w:rsid w:val="00C62189"/>
    <w:rsid w:val="00C92C16"/>
    <w:rsid w:val="00C950AF"/>
    <w:rsid w:val="00CB1B93"/>
    <w:rsid w:val="00CC1976"/>
    <w:rsid w:val="00CC51F8"/>
    <w:rsid w:val="00CC7EBB"/>
    <w:rsid w:val="00CF7D15"/>
    <w:rsid w:val="00D030CF"/>
    <w:rsid w:val="00D47B8C"/>
    <w:rsid w:val="00D676D4"/>
    <w:rsid w:val="00DA5BA4"/>
    <w:rsid w:val="00DB051B"/>
    <w:rsid w:val="00DC1714"/>
    <w:rsid w:val="00DE1C91"/>
    <w:rsid w:val="00DF169D"/>
    <w:rsid w:val="00DF59C2"/>
    <w:rsid w:val="00E06C96"/>
    <w:rsid w:val="00E1796F"/>
    <w:rsid w:val="00E504D1"/>
    <w:rsid w:val="00E66000"/>
    <w:rsid w:val="00E71825"/>
    <w:rsid w:val="00E75869"/>
    <w:rsid w:val="00E837D2"/>
    <w:rsid w:val="00E8566E"/>
    <w:rsid w:val="00E922F8"/>
    <w:rsid w:val="00EA3A70"/>
    <w:rsid w:val="00EB2B12"/>
    <w:rsid w:val="00EC0DEE"/>
    <w:rsid w:val="00EC1FE9"/>
    <w:rsid w:val="00EC2D66"/>
    <w:rsid w:val="00ED070C"/>
    <w:rsid w:val="00F3461C"/>
    <w:rsid w:val="00F45C9B"/>
    <w:rsid w:val="00F56827"/>
    <w:rsid w:val="00F56EA3"/>
    <w:rsid w:val="00F7048C"/>
    <w:rsid w:val="00F829DE"/>
    <w:rsid w:val="00F85516"/>
    <w:rsid w:val="00F90AE3"/>
    <w:rsid w:val="00F970F6"/>
    <w:rsid w:val="00FB64EB"/>
    <w:rsid w:val="00FC42DB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1"/>
    <w:lsdException w:name="caption" w:uiPriority="35" w:qFormat="1"/>
    <w:lsdException w:name="List Bullet" w:unhideWhenUsed="1" w:qFormat="1"/>
    <w:lsdException w:name="List Number" w:semiHidden="0"/>
    <w:lsdException w:name="Default Paragraph Font" w:uiPriority="1" w:unhideWhenUsed="1"/>
    <w:lsdException w:name="Subtitle" w:uiPriority="11"/>
    <w:lsdException w:name="Hyperlink" w:unhideWhenUsed="1"/>
    <w:lsdException w:name="FollowedHyperlink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BCF"/>
    <w:pPr>
      <w:spacing w:after="60" w:line="240" w:lineRule="auto"/>
      <w:jc w:val="both"/>
    </w:pPr>
    <w:rPr>
      <w:rFonts w:ascii="Calibri" w:hAnsi="Calibri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B448C7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B15C19"/>
    <w:pPr>
      <w:keepNext/>
      <w:spacing w:before="80"/>
      <w:outlineLvl w:val="1"/>
    </w:pPr>
    <w:rPr>
      <w:b/>
      <w:lang w:eastAsia="en-US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semiHidden/>
    <w:rsid w:val="001030F8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13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B448C7"/>
    <w:rPr>
      <w:rFonts w:ascii="Calibri" w:eastAsiaTheme="majorEastAsia" w:hAnsi="Calibri" w:cstheme="majorBidi"/>
      <w:b/>
      <w:bCs/>
      <w:sz w:val="26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523AE"/>
    <w:rPr>
      <w:rFonts w:ascii="Calibri" w:hAnsi="Calibr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5C19"/>
    <w:rPr>
      <w:rFonts w:ascii="Calibri" w:hAnsi="Calibr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5C19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E504D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C19"/>
    <w:rPr>
      <w:rFonts w:ascii="Tahoma" w:hAnsi="Tahoma" w:cs="Tahoma"/>
      <w:sz w:val="16"/>
      <w:szCs w:val="16"/>
      <w:lang w:eastAsia="de-CH"/>
    </w:rPr>
  </w:style>
  <w:style w:type="paragraph" w:styleId="Aufzhlungszeichen">
    <w:name w:val="List Bullet"/>
    <w:basedOn w:val="Standard"/>
    <w:uiPriority w:val="6"/>
    <w:qFormat/>
    <w:rsid w:val="009523AE"/>
    <w:pPr>
      <w:numPr>
        <w:numId w:val="3"/>
      </w:numPr>
      <w:spacing w:after="0"/>
      <w:contextualSpacing/>
      <w:jc w:val="left"/>
    </w:pPr>
    <w:rPr>
      <w:lang w:eastAsia="en-US"/>
    </w:rPr>
  </w:style>
  <w:style w:type="paragraph" w:customStyle="1" w:styleId="Dokumententitel">
    <w:name w:val="Dokumententitel"/>
    <w:basedOn w:val="Standard"/>
    <w:next w:val="Standard"/>
    <w:uiPriority w:val="1"/>
    <w:qFormat/>
    <w:rsid w:val="00C62189"/>
    <w:pPr>
      <w:autoSpaceDE w:val="0"/>
      <w:autoSpaceDN w:val="0"/>
      <w:adjustRightInd w:val="0"/>
      <w:spacing w:after="120"/>
      <w:jc w:val="center"/>
      <w:textAlignment w:val="center"/>
    </w:pPr>
    <w:rPr>
      <w:rFonts w:cstheme="minorHAnsi"/>
      <w:b/>
      <w:bCs/>
      <w:i/>
      <w:iCs/>
      <w:color w:val="000000"/>
      <w:sz w:val="40"/>
      <w:szCs w:val="40"/>
      <w:lang w:val="de-DE"/>
    </w:rPr>
  </w:style>
  <w:style w:type="paragraph" w:customStyle="1" w:styleId="Tabellentitel">
    <w:name w:val="Tabellentitel"/>
    <w:basedOn w:val="Standard"/>
    <w:uiPriority w:val="4"/>
    <w:qFormat/>
    <w:rsid w:val="00B15C19"/>
    <w:pPr>
      <w:spacing w:after="0"/>
    </w:pPr>
    <w:rPr>
      <w:b/>
    </w:rPr>
  </w:style>
  <w:style w:type="paragraph" w:customStyle="1" w:styleId="Vorteile">
    <w:name w:val="Vorteile"/>
    <w:basedOn w:val="Standard"/>
    <w:uiPriority w:val="5"/>
    <w:qFormat/>
    <w:rsid w:val="005161CA"/>
    <w:pPr>
      <w:numPr>
        <w:numId w:val="4"/>
      </w:numPr>
      <w:tabs>
        <w:tab w:val="clear" w:pos="720"/>
        <w:tab w:val="left" w:pos="284"/>
      </w:tabs>
      <w:suppressAutoHyphens/>
      <w:spacing w:before="180" w:after="0"/>
      <w:ind w:left="284" w:hanging="284"/>
      <w:jc w:val="left"/>
    </w:pPr>
    <w:rPr>
      <w:sz w:val="18"/>
    </w:rPr>
  </w:style>
  <w:style w:type="table" w:styleId="Tabellenraster">
    <w:name w:val="Table Grid"/>
    <w:basedOn w:val="NormaleTabelle"/>
    <w:uiPriority w:val="59"/>
    <w:rsid w:val="0035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semiHidden/>
    <w:rsid w:val="009559B5"/>
    <w:rPr>
      <w:i/>
      <w:iCs/>
    </w:rPr>
  </w:style>
  <w:style w:type="paragraph" w:styleId="Fuzeile">
    <w:name w:val="footer"/>
    <w:basedOn w:val="Standard"/>
    <w:link w:val="FuzeileZchn"/>
    <w:uiPriority w:val="99"/>
    <w:semiHidden/>
    <w:rsid w:val="002A674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5C19"/>
    <w:rPr>
      <w:rFonts w:ascii="Calibri" w:hAnsi="Calibri"/>
      <w:lang w:eastAsia="de-CH"/>
    </w:rPr>
  </w:style>
  <w:style w:type="character" w:styleId="Hyperlink">
    <w:name w:val="Hyperlink"/>
    <w:basedOn w:val="Absatz-Standardschriftart"/>
    <w:uiPriority w:val="8"/>
    <w:rsid w:val="0035602F"/>
    <w:rPr>
      <w:i/>
      <w:color w:val="auto"/>
      <w:u w:val="none"/>
    </w:rPr>
  </w:style>
  <w:style w:type="character" w:styleId="Platzhaltertext">
    <w:name w:val="Placeholder Text"/>
    <w:basedOn w:val="Absatz-Standardschriftart"/>
    <w:uiPriority w:val="99"/>
    <w:semiHidden/>
    <w:rsid w:val="00604D73"/>
    <w:rPr>
      <w:color w:val="808080"/>
    </w:rPr>
  </w:style>
  <w:style w:type="paragraph" w:styleId="Listenabsatz">
    <w:name w:val="List Paragraph"/>
    <w:basedOn w:val="Standard"/>
    <w:uiPriority w:val="34"/>
    <w:semiHidden/>
    <w:rsid w:val="009523AE"/>
    <w:pPr>
      <w:ind w:left="720"/>
      <w:contextualSpacing/>
    </w:pPr>
  </w:style>
  <w:style w:type="paragraph" w:customStyle="1" w:styleId="Nummerierung">
    <w:name w:val="Nummerierung"/>
    <w:basedOn w:val="Standard"/>
    <w:uiPriority w:val="7"/>
    <w:qFormat/>
    <w:rsid w:val="00167F76"/>
    <w:pPr>
      <w:numPr>
        <w:numId w:val="10"/>
      </w:numPr>
      <w:spacing w:after="0"/>
      <w:ind w:left="284" w:hanging="284"/>
      <w:jc w:val="left"/>
    </w:pPr>
    <w:rPr>
      <w:rFonts w:cstheme="minorHAnsi"/>
    </w:rPr>
  </w:style>
  <w:style w:type="paragraph" w:styleId="Listennummer">
    <w:name w:val="List Number"/>
    <w:basedOn w:val="Standard"/>
    <w:uiPriority w:val="99"/>
    <w:semiHidden/>
    <w:rsid w:val="00934BCF"/>
    <w:pPr>
      <w:numPr>
        <w:numId w:val="13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rsid w:val="00934BCF"/>
    <w:rPr>
      <w:i/>
      <w:color w:val="auto"/>
      <w:u w:val="none"/>
    </w:rPr>
  </w:style>
  <w:style w:type="paragraph" w:styleId="Kopfzeile">
    <w:name w:val="header"/>
    <w:basedOn w:val="Standard"/>
    <w:link w:val="KopfzeileZchn"/>
    <w:uiPriority w:val="99"/>
    <w:semiHidden/>
    <w:rsid w:val="008C38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3820"/>
    <w:rPr>
      <w:rFonts w:ascii="Calibri" w:hAnsi="Calibri"/>
      <w:lang w:eastAsia="de-CH"/>
    </w:rPr>
  </w:style>
  <w:style w:type="paragraph" w:customStyle="1" w:styleId="Textklein">
    <w:name w:val="Text klein"/>
    <w:basedOn w:val="Standard"/>
    <w:rsid w:val="008C3820"/>
    <w:pPr>
      <w:spacing w:after="0"/>
      <w:jc w:val="left"/>
    </w:pPr>
    <w:rPr>
      <w:rFonts w:cs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1"/>
    <w:lsdException w:name="caption" w:uiPriority="35" w:qFormat="1"/>
    <w:lsdException w:name="List Bullet" w:unhideWhenUsed="1" w:qFormat="1"/>
    <w:lsdException w:name="List Number" w:semiHidden="0"/>
    <w:lsdException w:name="Default Paragraph Font" w:uiPriority="1" w:unhideWhenUsed="1"/>
    <w:lsdException w:name="Subtitle" w:uiPriority="11"/>
    <w:lsdException w:name="Hyperlink" w:unhideWhenUsed="1"/>
    <w:lsdException w:name="FollowedHyperlink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BCF"/>
    <w:pPr>
      <w:spacing w:after="60" w:line="240" w:lineRule="auto"/>
      <w:jc w:val="both"/>
    </w:pPr>
    <w:rPr>
      <w:rFonts w:ascii="Calibri" w:hAnsi="Calibri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B448C7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B15C19"/>
    <w:pPr>
      <w:keepNext/>
      <w:spacing w:before="80"/>
      <w:outlineLvl w:val="1"/>
    </w:pPr>
    <w:rPr>
      <w:b/>
      <w:lang w:eastAsia="en-US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semiHidden/>
    <w:rsid w:val="001030F8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13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B448C7"/>
    <w:rPr>
      <w:rFonts w:ascii="Calibri" w:eastAsiaTheme="majorEastAsia" w:hAnsi="Calibri" w:cstheme="majorBidi"/>
      <w:b/>
      <w:bCs/>
      <w:sz w:val="26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523AE"/>
    <w:rPr>
      <w:rFonts w:ascii="Calibri" w:hAnsi="Calibr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5C19"/>
    <w:rPr>
      <w:rFonts w:ascii="Calibri" w:hAnsi="Calibr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5C19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E504D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C19"/>
    <w:rPr>
      <w:rFonts w:ascii="Tahoma" w:hAnsi="Tahoma" w:cs="Tahoma"/>
      <w:sz w:val="16"/>
      <w:szCs w:val="16"/>
      <w:lang w:eastAsia="de-CH"/>
    </w:rPr>
  </w:style>
  <w:style w:type="paragraph" w:styleId="Aufzhlungszeichen">
    <w:name w:val="List Bullet"/>
    <w:basedOn w:val="Standard"/>
    <w:uiPriority w:val="6"/>
    <w:qFormat/>
    <w:rsid w:val="009523AE"/>
    <w:pPr>
      <w:numPr>
        <w:numId w:val="3"/>
      </w:numPr>
      <w:spacing w:after="0"/>
      <w:contextualSpacing/>
      <w:jc w:val="left"/>
    </w:pPr>
    <w:rPr>
      <w:lang w:eastAsia="en-US"/>
    </w:rPr>
  </w:style>
  <w:style w:type="paragraph" w:customStyle="1" w:styleId="Dokumententitel">
    <w:name w:val="Dokumententitel"/>
    <w:basedOn w:val="Standard"/>
    <w:next w:val="Standard"/>
    <w:uiPriority w:val="1"/>
    <w:qFormat/>
    <w:rsid w:val="00C62189"/>
    <w:pPr>
      <w:autoSpaceDE w:val="0"/>
      <w:autoSpaceDN w:val="0"/>
      <w:adjustRightInd w:val="0"/>
      <w:spacing w:after="120"/>
      <w:jc w:val="center"/>
      <w:textAlignment w:val="center"/>
    </w:pPr>
    <w:rPr>
      <w:rFonts w:cstheme="minorHAnsi"/>
      <w:b/>
      <w:bCs/>
      <w:i/>
      <w:iCs/>
      <w:color w:val="000000"/>
      <w:sz w:val="40"/>
      <w:szCs w:val="40"/>
      <w:lang w:val="de-DE"/>
    </w:rPr>
  </w:style>
  <w:style w:type="paragraph" w:customStyle="1" w:styleId="Tabellentitel">
    <w:name w:val="Tabellentitel"/>
    <w:basedOn w:val="Standard"/>
    <w:uiPriority w:val="4"/>
    <w:qFormat/>
    <w:rsid w:val="00B15C19"/>
    <w:pPr>
      <w:spacing w:after="0"/>
    </w:pPr>
    <w:rPr>
      <w:b/>
    </w:rPr>
  </w:style>
  <w:style w:type="paragraph" w:customStyle="1" w:styleId="Vorteile">
    <w:name w:val="Vorteile"/>
    <w:basedOn w:val="Standard"/>
    <w:uiPriority w:val="5"/>
    <w:qFormat/>
    <w:rsid w:val="005161CA"/>
    <w:pPr>
      <w:numPr>
        <w:numId w:val="4"/>
      </w:numPr>
      <w:tabs>
        <w:tab w:val="clear" w:pos="720"/>
        <w:tab w:val="left" w:pos="284"/>
      </w:tabs>
      <w:suppressAutoHyphens/>
      <w:spacing w:before="180" w:after="0"/>
      <w:ind w:left="284" w:hanging="284"/>
      <w:jc w:val="left"/>
    </w:pPr>
    <w:rPr>
      <w:sz w:val="18"/>
    </w:rPr>
  </w:style>
  <w:style w:type="table" w:styleId="Tabellenraster">
    <w:name w:val="Table Grid"/>
    <w:basedOn w:val="NormaleTabelle"/>
    <w:uiPriority w:val="59"/>
    <w:rsid w:val="0035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semiHidden/>
    <w:rsid w:val="009559B5"/>
    <w:rPr>
      <w:i/>
      <w:iCs/>
    </w:rPr>
  </w:style>
  <w:style w:type="paragraph" w:styleId="Fuzeile">
    <w:name w:val="footer"/>
    <w:basedOn w:val="Standard"/>
    <w:link w:val="FuzeileZchn"/>
    <w:uiPriority w:val="99"/>
    <w:semiHidden/>
    <w:rsid w:val="002A674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5C19"/>
    <w:rPr>
      <w:rFonts w:ascii="Calibri" w:hAnsi="Calibri"/>
      <w:lang w:eastAsia="de-CH"/>
    </w:rPr>
  </w:style>
  <w:style w:type="character" w:styleId="Hyperlink">
    <w:name w:val="Hyperlink"/>
    <w:basedOn w:val="Absatz-Standardschriftart"/>
    <w:uiPriority w:val="8"/>
    <w:rsid w:val="0035602F"/>
    <w:rPr>
      <w:i/>
      <w:color w:val="auto"/>
      <w:u w:val="none"/>
    </w:rPr>
  </w:style>
  <w:style w:type="character" w:styleId="Platzhaltertext">
    <w:name w:val="Placeholder Text"/>
    <w:basedOn w:val="Absatz-Standardschriftart"/>
    <w:uiPriority w:val="99"/>
    <w:semiHidden/>
    <w:rsid w:val="00604D73"/>
    <w:rPr>
      <w:color w:val="808080"/>
    </w:rPr>
  </w:style>
  <w:style w:type="paragraph" w:styleId="Listenabsatz">
    <w:name w:val="List Paragraph"/>
    <w:basedOn w:val="Standard"/>
    <w:uiPriority w:val="34"/>
    <w:semiHidden/>
    <w:rsid w:val="009523AE"/>
    <w:pPr>
      <w:ind w:left="720"/>
      <w:contextualSpacing/>
    </w:pPr>
  </w:style>
  <w:style w:type="paragraph" w:customStyle="1" w:styleId="Nummerierung">
    <w:name w:val="Nummerierung"/>
    <w:basedOn w:val="Standard"/>
    <w:uiPriority w:val="7"/>
    <w:qFormat/>
    <w:rsid w:val="00167F76"/>
    <w:pPr>
      <w:numPr>
        <w:numId w:val="10"/>
      </w:numPr>
      <w:spacing w:after="0"/>
      <w:ind w:left="284" w:hanging="284"/>
      <w:jc w:val="left"/>
    </w:pPr>
    <w:rPr>
      <w:rFonts w:cstheme="minorHAnsi"/>
    </w:rPr>
  </w:style>
  <w:style w:type="paragraph" w:styleId="Listennummer">
    <w:name w:val="List Number"/>
    <w:basedOn w:val="Standard"/>
    <w:uiPriority w:val="99"/>
    <w:semiHidden/>
    <w:rsid w:val="00934BCF"/>
    <w:pPr>
      <w:numPr>
        <w:numId w:val="13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rsid w:val="00934BCF"/>
    <w:rPr>
      <w:i/>
      <w:color w:val="auto"/>
      <w:u w:val="none"/>
    </w:rPr>
  </w:style>
  <w:style w:type="paragraph" w:styleId="Kopfzeile">
    <w:name w:val="header"/>
    <w:basedOn w:val="Standard"/>
    <w:link w:val="KopfzeileZchn"/>
    <w:uiPriority w:val="99"/>
    <w:semiHidden/>
    <w:rsid w:val="008C38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3820"/>
    <w:rPr>
      <w:rFonts w:ascii="Calibri" w:hAnsi="Calibri"/>
      <w:lang w:eastAsia="de-CH"/>
    </w:rPr>
  </w:style>
  <w:style w:type="paragraph" w:customStyle="1" w:styleId="Textklein">
    <w:name w:val="Text klein"/>
    <w:basedOn w:val="Standard"/>
    <w:rsid w:val="008C3820"/>
    <w:pPr>
      <w:spacing w:after="0"/>
      <w:jc w:val="left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CxPostOffice\ProdInfo%20CodX%20PostOffic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5263-EF36-46A2-9552-57CFE69F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ProdInfo CodX PostOffice.dotx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Eigenschaften ändern&gt;</vt:lpstr>
    </vt:vector>
  </TitlesOfParts>
  <Company>Codx Software AG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D#48745: Testbild für Kamera-Einstellung CxLetterScan</dc:title>
  <dc:subject>D#48745.01.DE</dc:subject>
  <dc:creator>Patrick Schumacher</dc:creator>
  <cp:lastModifiedBy>Patrick Schumacher</cp:lastModifiedBy>
  <cp:revision>9</cp:revision>
  <cp:lastPrinted>2016-12-23T07:10:00Z</cp:lastPrinted>
  <dcterms:created xsi:type="dcterms:W3CDTF">2016-12-22T10:02:00Z</dcterms:created>
  <dcterms:modified xsi:type="dcterms:W3CDTF">2016-12-23T07:14:00Z</dcterms:modified>
</cp:coreProperties>
</file>